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A35" w:rsidRDefault="00083A35" w:rsidP="007C722C">
      <w:pPr>
        <w:jc w:val="both"/>
        <w:rPr>
          <w:sz w:val="24"/>
          <w:szCs w:val="24"/>
        </w:rPr>
      </w:pPr>
    </w:p>
    <w:p w:rsidR="00083A35" w:rsidRDefault="00083A35" w:rsidP="00083A35">
      <w:pPr>
        <w:jc w:val="right"/>
        <w:rPr>
          <w:sz w:val="24"/>
          <w:szCs w:val="24"/>
        </w:rPr>
      </w:pPr>
    </w:p>
    <w:p w:rsidR="00C55F71" w:rsidRPr="00146CF9" w:rsidRDefault="00C55F71" w:rsidP="00C55F71">
      <w:pPr>
        <w:shd w:val="clear" w:color="auto" w:fill="FFFFFF"/>
        <w:spacing w:before="100"/>
        <w:jc w:val="center"/>
        <w:rPr>
          <w:sz w:val="24"/>
          <w:szCs w:val="24"/>
        </w:rPr>
      </w:pPr>
      <w:r w:rsidRPr="00146CF9">
        <w:rPr>
          <w:b/>
          <w:bCs/>
          <w:color w:val="000000"/>
          <w:sz w:val="24"/>
          <w:szCs w:val="24"/>
        </w:rPr>
        <w:t>Информация</w:t>
      </w:r>
    </w:p>
    <w:p w:rsidR="00C55F71" w:rsidRPr="00146CF9" w:rsidRDefault="00C55F71" w:rsidP="00C55F71">
      <w:pPr>
        <w:shd w:val="clear" w:color="auto" w:fill="FFFFFF"/>
        <w:spacing w:before="100"/>
        <w:jc w:val="center"/>
        <w:rPr>
          <w:sz w:val="24"/>
          <w:szCs w:val="24"/>
        </w:rPr>
      </w:pPr>
      <w:r w:rsidRPr="00146CF9">
        <w:rPr>
          <w:b/>
          <w:bCs/>
          <w:color w:val="000000"/>
          <w:sz w:val="24"/>
          <w:szCs w:val="24"/>
        </w:rPr>
        <w:t>о среднемесячной заработной плате руководителей, их заместителей и главных бухгалтеров областных государственных учреждений Ульяновской области</w:t>
      </w:r>
    </w:p>
    <w:p w:rsidR="00C55F71" w:rsidRPr="00146CF9" w:rsidRDefault="00C55F71" w:rsidP="00C55F71">
      <w:pPr>
        <w:shd w:val="clear" w:color="auto" w:fill="FFFFFF"/>
        <w:spacing w:before="100"/>
        <w:jc w:val="center"/>
        <w:rPr>
          <w:color w:val="000000"/>
          <w:sz w:val="23"/>
          <w:szCs w:val="23"/>
        </w:rPr>
      </w:pPr>
    </w:p>
    <w:tbl>
      <w:tblPr>
        <w:tblW w:w="10125" w:type="dxa"/>
        <w:tblInd w:w="-3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5"/>
        <w:gridCol w:w="1865"/>
        <w:gridCol w:w="1820"/>
        <w:gridCol w:w="2023"/>
        <w:gridCol w:w="2242"/>
      </w:tblGrid>
      <w:tr w:rsidR="00C55F71" w:rsidRPr="00146CF9" w:rsidTr="00C55F71"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7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Среднемесячная заработная плата за 2017 год, рублей</w:t>
            </w:r>
          </w:p>
        </w:tc>
      </w:tr>
      <w:tr w:rsidR="00C55F71" w:rsidRPr="00146CF9" w:rsidTr="00C55F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5F71" w:rsidRPr="00146CF9" w:rsidRDefault="00C55F71">
            <w:pPr>
              <w:rPr>
                <w:kern w:val="3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заместитель руководителя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главный бухгалтер</w:t>
            </w:r>
          </w:p>
        </w:tc>
      </w:tr>
      <w:tr w:rsidR="00C55F71" w:rsidRPr="00146CF9" w:rsidTr="00C55F71">
        <w:trPr>
          <w:trHeight w:val="7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 w:line="75" w:lineRule="atLeast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 w:line="75" w:lineRule="atLeast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 w:line="75" w:lineRule="atLeast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5F71" w:rsidRPr="00146CF9" w:rsidRDefault="00C55F71">
            <w:pPr>
              <w:autoSpaceDN w:val="0"/>
              <w:spacing w:before="100" w:after="100" w:line="75" w:lineRule="atLeast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C55F71" w:rsidRPr="00146CF9" w:rsidTr="00C55F71">
        <w:trPr>
          <w:trHeight w:val="1028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F71" w:rsidRPr="00146CF9" w:rsidRDefault="00C55F71" w:rsidP="00146CF9">
            <w:pPr>
              <w:autoSpaceDN w:val="0"/>
              <w:spacing w:before="100" w:after="100"/>
              <w:jc w:val="center"/>
              <w:rPr>
                <w:kern w:val="3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Г</w:t>
            </w:r>
            <w:r w:rsidR="00146CF9" w:rsidRPr="00146CF9">
              <w:rPr>
                <w:color w:val="000000"/>
                <w:sz w:val="24"/>
                <w:szCs w:val="24"/>
              </w:rPr>
              <w:t xml:space="preserve">осударственное учреждение здравоохранения </w:t>
            </w:r>
            <w:r w:rsidRPr="00146CF9">
              <w:rPr>
                <w:color w:val="000000"/>
                <w:sz w:val="24"/>
                <w:szCs w:val="24"/>
              </w:rPr>
              <w:t xml:space="preserve"> Нов</w:t>
            </w:r>
            <w:proofErr w:type="gramStart"/>
            <w:r w:rsidRPr="00146CF9">
              <w:rPr>
                <w:color w:val="000000"/>
                <w:sz w:val="24"/>
                <w:szCs w:val="24"/>
              </w:rPr>
              <w:t>о-</w:t>
            </w:r>
            <w:proofErr w:type="gramEnd"/>
            <w:r w:rsidRPr="00146CF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6CF9">
              <w:rPr>
                <w:color w:val="000000"/>
                <w:sz w:val="24"/>
                <w:szCs w:val="24"/>
              </w:rPr>
              <w:t>Майнская</w:t>
            </w:r>
            <w:proofErr w:type="spellEnd"/>
            <w:r w:rsidRPr="00146CF9">
              <w:rPr>
                <w:color w:val="000000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F71" w:rsidRPr="00146CF9" w:rsidRDefault="00C55F71">
            <w:pPr>
              <w:autoSpaceDN w:val="0"/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F71" w:rsidRPr="00146CF9" w:rsidRDefault="00C55F71">
            <w:pPr>
              <w:suppressAutoHyphens/>
              <w:autoSpaceDN w:val="0"/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55F71" w:rsidRPr="00146CF9" w:rsidRDefault="00C55F71">
            <w:pPr>
              <w:suppressAutoHyphens/>
              <w:autoSpaceDN w:val="0"/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5F71" w:rsidRPr="00146CF9" w:rsidRDefault="00C55F71">
            <w:pPr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</w:p>
          <w:p w:rsidR="00146CF9" w:rsidRDefault="00146CF9">
            <w:pPr>
              <w:autoSpaceDN w:val="0"/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</w:p>
          <w:p w:rsidR="00C55F71" w:rsidRPr="00146CF9" w:rsidRDefault="00C55F71">
            <w:pPr>
              <w:autoSpaceDN w:val="0"/>
              <w:spacing w:before="100" w:after="100"/>
              <w:jc w:val="center"/>
              <w:rPr>
                <w:color w:val="000000"/>
                <w:sz w:val="24"/>
                <w:szCs w:val="24"/>
              </w:rPr>
            </w:pPr>
            <w:r w:rsidRPr="00146CF9">
              <w:rPr>
                <w:color w:val="000000"/>
                <w:sz w:val="24"/>
                <w:szCs w:val="24"/>
              </w:rPr>
              <w:t xml:space="preserve">34 052 </w:t>
            </w:r>
          </w:p>
        </w:tc>
      </w:tr>
    </w:tbl>
    <w:p w:rsidR="00C55F71" w:rsidRPr="00146CF9" w:rsidRDefault="00C55F71" w:rsidP="00C55F71">
      <w:pPr>
        <w:spacing w:before="100" w:after="100"/>
        <w:ind w:firstLine="708"/>
        <w:jc w:val="both"/>
        <w:rPr>
          <w:sz w:val="24"/>
          <w:szCs w:val="24"/>
        </w:rPr>
      </w:pPr>
    </w:p>
    <w:p w:rsidR="00C55F71" w:rsidRPr="00146CF9" w:rsidRDefault="00C55F71" w:rsidP="00C55F71">
      <w:pPr>
        <w:spacing w:before="100" w:after="100"/>
        <w:ind w:firstLine="708"/>
        <w:jc w:val="both"/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  <w:bookmarkStart w:id="0" w:name="_GoBack"/>
      <w:bookmarkEnd w:id="0"/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</w:p>
    <w:p w:rsidR="00C55F71" w:rsidRPr="00146CF9" w:rsidRDefault="00C55F71" w:rsidP="00C55F71">
      <w:pPr>
        <w:pStyle w:val="Standard"/>
        <w:rPr>
          <w:rFonts w:cs="Times New Roman"/>
        </w:rPr>
      </w:pPr>
      <w:r w:rsidRPr="00146CF9">
        <w:rPr>
          <w:rFonts w:cs="Times New Roman"/>
        </w:rPr>
        <w:t>Исполнитель</w:t>
      </w:r>
      <w:proofErr w:type="gramStart"/>
      <w:r w:rsidRPr="00146CF9">
        <w:rPr>
          <w:rFonts w:cs="Times New Roman"/>
        </w:rPr>
        <w:t xml:space="preserve"> :</w:t>
      </w:r>
      <w:proofErr w:type="gramEnd"/>
      <w:r w:rsidRPr="00146CF9">
        <w:rPr>
          <w:rFonts w:cs="Times New Roman"/>
        </w:rPr>
        <w:t xml:space="preserve"> экономист</w:t>
      </w:r>
    </w:p>
    <w:p w:rsidR="00C55F71" w:rsidRPr="00146CF9" w:rsidRDefault="00C55F71" w:rsidP="00C55F71">
      <w:pPr>
        <w:pStyle w:val="Standard"/>
        <w:rPr>
          <w:rFonts w:cs="Times New Roman"/>
        </w:rPr>
      </w:pPr>
      <w:proofErr w:type="spellStart"/>
      <w:r w:rsidRPr="00146CF9">
        <w:rPr>
          <w:rFonts w:cs="Times New Roman"/>
        </w:rPr>
        <w:t>Пайметова</w:t>
      </w:r>
      <w:proofErr w:type="spellEnd"/>
      <w:r w:rsidRPr="00146CF9">
        <w:rPr>
          <w:rFonts w:cs="Times New Roman"/>
        </w:rPr>
        <w:t xml:space="preserve"> Д.В (84235)78240</w:t>
      </w:r>
    </w:p>
    <w:p w:rsidR="00167949" w:rsidRPr="00BD71C6" w:rsidRDefault="00167949" w:rsidP="00C55F71">
      <w:pPr>
        <w:jc w:val="center"/>
      </w:pPr>
    </w:p>
    <w:sectPr w:rsidR="00167949" w:rsidRPr="00BD71C6" w:rsidSect="00167949">
      <w:headerReference w:type="default" r:id="rId8"/>
      <w:pgSz w:w="11906" w:h="16838"/>
      <w:pgMar w:top="284" w:right="567" w:bottom="1134" w:left="1701" w:header="72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899" w:rsidRDefault="00020899">
      <w:r>
        <w:separator/>
      </w:r>
    </w:p>
  </w:endnote>
  <w:endnote w:type="continuationSeparator" w:id="0">
    <w:p w:rsidR="00020899" w:rsidRDefault="00020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899" w:rsidRDefault="00020899">
      <w:r>
        <w:separator/>
      </w:r>
    </w:p>
  </w:footnote>
  <w:footnote w:type="continuationSeparator" w:id="0">
    <w:p w:rsidR="00020899" w:rsidRDefault="00020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49" w:rsidRDefault="0016794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46CF9">
      <w:rPr>
        <w:noProof/>
      </w:rPr>
      <w:t>2</w:t>
    </w:r>
    <w:r>
      <w:fldChar w:fldCharType="end"/>
    </w:r>
  </w:p>
  <w:p w:rsidR="00167949" w:rsidRDefault="00167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E3C2E"/>
    <w:multiLevelType w:val="hybridMultilevel"/>
    <w:tmpl w:val="AB0EBB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9E4"/>
    <w:rsid w:val="000038A0"/>
    <w:rsid w:val="00005AC0"/>
    <w:rsid w:val="00010ADD"/>
    <w:rsid w:val="00010CBA"/>
    <w:rsid w:val="00020899"/>
    <w:rsid w:val="000223D4"/>
    <w:rsid w:val="0002543D"/>
    <w:rsid w:val="00032DF5"/>
    <w:rsid w:val="00035422"/>
    <w:rsid w:val="000432E6"/>
    <w:rsid w:val="00044DAF"/>
    <w:rsid w:val="000528AD"/>
    <w:rsid w:val="000617A1"/>
    <w:rsid w:val="00065E55"/>
    <w:rsid w:val="000735CA"/>
    <w:rsid w:val="00083A35"/>
    <w:rsid w:val="000925CA"/>
    <w:rsid w:val="000A20DE"/>
    <w:rsid w:val="000A4A79"/>
    <w:rsid w:val="000A5AF8"/>
    <w:rsid w:val="000B4FDC"/>
    <w:rsid w:val="000C6102"/>
    <w:rsid w:val="000C7B57"/>
    <w:rsid w:val="000D01E4"/>
    <w:rsid w:val="000D4F6D"/>
    <w:rsid w:val="000D55A4"/>
    <w:rsid w:val="000F029F"/>
    <w:rsid w:val="000F3428"/>
    <w:rsid w:val="00100880"/>
    <w:rsid w:val="0010356A"/>
    <w:rsid w:val="0011284D"/>
    <w:rsid w:val="0011442A"/>
    <w:rsid w:val="00114B19"/>
    <w:rsid w:val="00121257"/>
    <w:rsid w:val="001212E9"/>
    <w:rsid w:val="00121CA2"/>
    <w:rsid w:val="00122FA1"/>
    <w:rsid w:val="00124AFD"/>
    <w:rsid w:val="001252C6"/>
    <w:rsid w:val="001341E3"/>
    <w:rsid w:val="00146CF9"/>
    <w:rsid w:val="00147BF7"/>
    <w:rsid w:val="0015752D"/>
    <w:rsid w:val="0016392A"/>
    <w:rsid w:val="00167949"/>
    <w:rsid w:val="001714FB"/>
    <w:rsid w:val="001734DB"/>
    <w:rsid w:val="0017451F"/>
    <w:rsid w:val="00182252"/>
    <w:rsid w:val="00190A58"/>
    <w:rsid w:val="00191069"/>
    <w:rsid w:val="00191D6C"/>
    <w:rsid w:val="001A004A"/>
    <w:rsid w:val="001B02E1"/>
    <w:rsid w:val="001B06CF"/>
    <w:rsid w:val="001B1DCD"/>
    <w:rsid w:val="001B3ABF"/>
    <w:rsid w:val="001C0D55"/>
    <w:rsid w:val="001C1B4D"/>
    <w:rsid w:val="001C6039"/>
    <w:rsid w:val="001C6AF7"/>
    <w:rsid w:val="001C6C94"/>
    <w:rsid w:val="001C746E"/>
    <w:rsid w:val="001D57B9"/>
    <w:rsid w:val="001D5D8B"/>
    <w:rsid w:val="001E02DF"/>
    <w:rsid w:val="001E07C1"/>
    <w:rsid w:val="001E1A52"/>
    <w:rsid w:val="001E3625"/>
    <w:rsid w:val="001E44A3"/>
    <w:rsid w:val="001E68BF"/>
    <w:rsid w:val="001F1978"/>
    <w:rsid w:val="001F236E"/>
    <w:rsid w:val="0020260E"/>
    <w:rsid w:val="00202EB8"/>
    <w:rsid w:val="00203D8E"/>
    <w:rsid w:val="00210305"/>
    <w:rsid w:val="0021204E"/>
    <w:rsid w:val="00217443"/>
    <w:rsid w:val="002256C6"/>
    <w:rsid w:val="00227AA1"/>
    <w:rsid w:val="00246685"/>
    <w:rsid w:val="00246C85"/>
    <w:rsid w:val="002544DD"/>
    <w:rsid w:val="00255A87"/>
    <w:rsid w:val="00273C22"/>
    <w:rsid w:val="00280A9D"/>
    <w:rsid w:val="00282400"/>
    <w:rsid w:val="00284117"/>
    <w:rsid w:val="00284B8D"/>
    <w:rsid w:val="00291693"/>
    <w:rsid w:val="002928DE"/>
    <w:rsid w:val="002964AE"/>
    <w:rsid w:val="002C5EA8"/>
    <w:rsid w:val="002E01F8"/>
    <w:rsid w:val="002E6372"/>
    <w:rsid w:val="002E7B3F"/>
    <w:rsid w:val="00304C2B"/>
    <w:rsid w:val="00315364"/>
    <w:rsid w:val="00317DC5"/>
    <w:rsid w:val="00321A67"/>
    <w:rsid w:val="00322348"/>
    <w:rsid w:val="003352B5"/>
    <w:rsid w:val="00341C19"/>
    <w:rsid w:val="0035299F"/>
    <w:rsid w:val="003533E1"/>
    <w:rsid w:val="00355065"/>
    <w:rsid w:val="00357388"/>
    <w:rsid w:val="0035781A"/>
    <w:rsid w:val="00363C58"/>
    <w:rsid w:val="00365AE5"/>
    <w:rsid w:val="003674B4"/>
    <w:rsid w:val="00381758"/>
    <w:rsid w:val="003863A4"/>
    <w:rsid w:val="00395F94"/>
    <w:rsid w:val="003A187C"/>
    <w:rsid w:val="003A5306"/>
    <w:rsid w:val="003B3938"/>
    <w:rsid w:val="003B7DC8"/>
    <w:rsid w:val="003C627F"/>
    <w:rsid w:val="003D2195"/>
    <w:rsid w:val="003D2B0F"/>
    <w:rsid w:val="003E49AC"/>
    <w:rsid w:val="003E73A7"/>
    <w:rsid w:val="003F0B2A"/>
    <w:rsid w:val="003F22CD"/>
    <w:rsid w:val="003F2B45"/>
    <w:rsid w:val="003F556B"/>
    <w:rsid w:val="004000F7"/>
    <w:rsid w:val="004072BB"/>
    <w:rsid w:val="00413F3B"/>
    <w:rsid w:val="00416491"/>
    <w:rsid w:val="00421AAF"/>
    <w:rsid w:val="00427EFA"/>
    <w:rsid w:val="00431799"/>
    <w:rsid w:val="00431B43"/>
    <w:rsid w:val="00432163"/>
    <w:rsid w:val="00450FDA"/>
    <w:rsid w:val="004567B7"/>
    <w:rsid w:val="00461CBE"/>
    <w:rsid w:val="004662B2"/>
    <w:rsid w:val="004701ED"/>
    <w:rsid w:val="004730A3"/>
    <w:rsid w:val="0048055F"/>
    <w:rsid w:val="00480BA7"/>
    <w:rsid w:val="00483ED9"/>
    <w:rsid w:val="004B6284"/>
    <w:rsid w:val="004C1EC7"/>
    <w:rsid w:val="004C47BC"/>
    <w:rsid w:val="004D537C"/>
    <w:rsid w:val="004D7166"/>
    <w:rsid w:val="004E4C93"/>
    <w:rsid w:val="004F5F8C"/>
    <w:rsid w:val="0050080A"/>
    <w:rsid w:val="0050170B"/>
    <w:rsid w:val="00501E6C"/>
    <w:rsid w:val="0051118D"/>
    <w:rsid w:val="00511DAB"/>
    <w:rsid w:val="00512D65"/>
    <w:rsid w:val="005153C4"/>
    <w:rsid w:val="00532E8B"/>
    <w:rsid w:val="00533B84"/>
    <w:rsid w:val="005357EC"/>
    <w:rsid w:val="00535903"/>
    <w:rsid w:val="005374E7"/>
    <w:rsid w:val="00542025"/>
    <w:rsid w:val="00563335"/>
    <w:rsid w:val="00565EB1"/>
    <w:rsid w:val="005710C2"/>
    <w:rsid w:val="00573227"/>
    <w:rsid w:val="00573A46"/>
    <w:rsid w:val="00575AF5"/>
    <w:rsid w:val="005761BB"/>
    <w:rsid w:val="005809A6"/>
    <w:rsid w:val="005843D5"/>
    <w:rsid w:val="00591B05"/>
    <w:rsid w:val="005924E8"/>
    <w:rsid w:val="00593532"/>
    <w:rsid w:val="005A458A"/>
    <w:rsid w:val="005A635F"/>
    <w:rsid w:val="005B01C1"/>
    <w:rsid w:val="005B1729"/>
    <w:rsid w:val="005B732C"/>
    <w:rsid w:val="005C097D"/>
    <w:rsid w:val="005C32ED"/>
    <w:rsid w:val="005C59F7"/>
    <w:rsid w:val="005C6717"/>
    <w:rsid w:val="005D2541"/>
    <w:rsid w:val="005D52B9"/>
    <w:rsid w:val="005E2F7B"/>
    <w:rsid w:val="005E3463"/>
    <w:rsid w:val="005E52F4"/>
    <w:rsid w:val="005F2966"/>
    <w:rsid w:val="005F2ECB"/>
    <w:rsid w:val="005F314D"/>
    <w:rsid w:val="005F3784"/>
    <w:rsid w:val="00602955"/>
    <w:rsid w:val="00607A77"/>
    <w:rsid w:val="0061667C"/>
    <w:rsid w:val="006211A1"/>
    <w:rsid w:val="00622355"/>
    <w:rsid w:val="00622391"/>
    <w:rsid w:val="00623531"/>
    <w:rsid w:val="006405BB"/>
    <w:rsid w:val="006412C3"/>
    <w:rsid w:val="00645F99"/>
    <w:rsid w:val="006512EE"/>
    <w:rsid w:val="006524EF"/>
    <w:rsid w:val="00654AE1"/>
    <w:rsid w:val="00654CF2"/>
    <w:rsid w:val="006608AD"/>
    <w:rsid w:val="00664250"/>
    <w:rsid w:val="006673FB"/>
    <w:rsid w:val="00677147"/>
    <w:rsid w:val="0068273A"/>
    <w:rsid w:val="0068287C"/>
    <w:rsid w:val="00690D7B"/>
    <w:rsid w:val="00696B78"/>
    <w:rsid w:val="00696BDE"/>
    <w:rsid w:val="006A7D1A"/>
    <w:rsid w:val="006B1D49"/>
    <w:rsid w:val="006C4279"/>
    <w:rsid w:val="006C4C80"/>
    <w:rsid w:val="006C6AA0"/>
    <w:rsid w:val="006C6D63"/>
    <w:rsid w:val="006D0325"/>
    <w:rsid w:val="006D09FB"/>
    <w:rsid w:val="006D2339"/>
    <w:rsid w:val="006E377F"/>
    <w:rsid w:val="006F0584"/>
    <w:rsid w:val="006F49CF"/>
    <w:rsid w:val="006F72DE"/>
    <w:rsid w:val="00702900"/>
    <w:rsid w:val="007041C7"/>
    <w:rsid w:val="00712D40"/>
    <w:rsid w:val="007130C8"/>
    <w:rsid w:val="00723897"/>
    <w:rsid w:val="00723EE2"/>
    <w:rsid w:val="00724FF0"/>
    <w:rsid w:val="00727B60"/>
    <w:rsid w:val="00731C98"/>
    <w:rsid w:val="00733640"/>
    <w:rsid w:val="007341C5"/>
    <w:rsid w:val="00743180"/>
    <w:rsid w:val="00746ECD"/>
    <w:rsid w:val="0074753F"/>
    <w:rsid w:val="00747710"/>
    <w:rsid w:val="00754E74"/>
    <w:rsid w:val="007626A5"/>
    <w:rsid w:val="00762CE0"/>
    <w:rsid w:val="00764DFA"/>
    <w:rsid w:val="00772E30"/>
    <w:rsid w:val="0078253A"/>
    <w:rsid w:val="00783896"/>
    <w:rsid w:val="00785277"/>
    <w:rsid w:val="007B1A0E"/>
    <w:rsid w:val="007B245C"/>
    <w:rsid w:val="007B2784"/>
    <w:rsid w:val="007B5E10"/>
    <w:rsid w:val="007C722C"/>
    <w:rsid w:val="007D5583"/>
    <w:rsid w:val="007D6977"/>
    <w:rsid w:val="007F2422"/>
    <w:rsid w:val="007F7AAE"/>
    <w:rsid w:val="00802B52"/>
    <w:rsid w:val="0081205B"/>
    <w:rsid w:val="008157DA"/>
    <w:rsid w:val="00817453"/>
    <w:rsid w:val="0081796A"/>
    <w:rsid w:val="00824CD6"/>
    <w:rsid w:val="008432A5"/>
    <w:rsid w:val="00861355"/>
    <w:rsid w:val="00862B65"/>
    <w:rsid w:val="008630A2"/>
    <w:rsid w:val="008673D9"/>
    <w:rsid w:val="00873508"/>
    <w:rsid w:val="00877A7D"/>
    <w:rsid w:val="0088261D"/>
    <w:rsid w:val="0089127C"/>
    <w:rsid w:val="0089718C"/>
    <w:rsid w:val="008A31DB"/>
    <w:rsid w:val="008A72AF"/>
    <w:rsid w:val="008B44F1"/>
    <w:rsid w:val="008B64D1"/>
    <w:rsid w:val="008B7ECD"/>
    <w:rsid w:val="008C0BF3"/>
    <w:rsid w:val="008C5F26"/>
    <w:rsid w:val="008D37CE"/>
    <w:rsid w:val="008D3A1D"/>
    <w:rsid w:val="008E35B7"/>
    <w:rsid w:val="008E40CD"/>
    <w:rsid w:val="008F77BA"/>
    <w:rsid w:val="0090622E"/>
    <w:rsid w:val="009171CB"/>
    <w:rsid w:val="0092012B"/>
    <w:rsid w:val="009211F1"/>
    <w:rsid w:val="00943553"/>
    <w:rsid w:val="009448B0"/>
    <w:rsid w:val="00952E5C"/>
    <w:rsid w:val="0095416D"/>
    <w:rsid w:val="00957A61"/>
    <w:rsid w:val="00960A0A"/>
    <w:rsid w:val="00962102"/>
    <w:rsid w:val="00963F3C"/>
    <w:rsid w:val="00973DB3"/>
    <w:rsid w:val="00980D90"/>
    <w:rsid w:val="00982AC3"/>
    <w:rsid w:val="00992339"/>
    <w:rsid w:val="00992863"/>
    <w:rsid w:val="009A6B7E"/>
    <w:rsid w:val="009A78C1"/>
    <w:rsid w:val="009B0DE8"/>
    <w:rsid w:val="009C68ED"/>
    <w:rsid w:val="009C6972"/>
    <w:rsid w:val="009D1E74"/>
    <w:rsid w:val="009E116A"/>
    <w:rsid w:val="009E1203"/>
    <w:rsid w:val="009E2A50"/>
    <w:rsid w:val="009E42C3"/>
    <w:rsid w:val="009E4C08"/>
    <w:rsid w:val="009F418E"/>
    <w:rsid w:val="00A1629F"/>
    <w:rsid w:val="00A24C31"/>
    <w:rsid w:val="00A26EFF"/>
    <w:rsid w:val="00A31032"/>
    <w:rsid w:val="00A35437"/>
    <w:rsid w:val="00A3749E"/>
    <w:rsid w:val="00A44B81"/>
    <w:rsid w:val="00A52DCD"/>
    <w:rsid w:val="00A531FD"/>
    <w:rsid w:val="00A5578F"/>
    <w:rsid w:val="00A57E73"/>
    <w:rsid w:val="00A65945"/>
    <w:rsid w:val="00A672EF"/>
    <w:rsid w:val="00A67330"/>
    <w:rsid w:val="00A764DC"/>
    <w:rsid w:val="00A8228E"/>
    <w:rsid w:val="00A83536"/>
    <w:rsid w:val="00A84AE5"/>
    <w:rsid w:val="00A854EE"/>
    <w:rsid w:val="00A866F5"/>
    <w:rsid w:val="00A87A53"/>
    <w:rsid w:val="00A911E8"/>
    <w:rsid w:val="00A9342A"/>
    <w:rsid w:val="00A96D50"/>
    <w:rsid w:val="00A97F7C"/>
    <w:rsid w:val="00AA7032"/>
    <w:rsid w:val="00AC04AB"/>
    <w:rsid w:val="00AC2F7B"/>
    <w:rsid w:val="00AC34B7"/>
    <w:rsid w:val="00AD0687"/>
    <w:rsid w:val="00AD6199"/>
    <w:rsid w:val="00AE4D23"/>
    <w:rsid w:val="00AE7FD6"/>
    <w:rsid w:val="00AF49DC"/>
    <w:rsid w:val="00AF4ED0"/>
    <w:rsid w:val="00AF69E4"/>
    <w:rsid w:val="00B27E72"/>
    <w:rsid w:val="00B34A17"/>
    <w:rsid w:val="00B42358"/>
    <w:rsid w:val="00B4533E"/>
    <w:rsid w:val="00B56580"/>
    <w:rsid w:val="00B61F43"/>
    <w:rsid w:val="00B6252B"/>
    <w:rsid w:val="00B71DBF"/>
    <w:rsid w:val="00B7399C"/>
    <w:rsid w:val="00B85DEB"/>
    <w:rsid w:val="00B87599"/>
    <w:rsid w:val="00B90523"/>
    <w:rsid w:val="00B9242A"/>
    <w:rsid w:val="00B97161"/>
    <w:rsid w:val="00BA4F68"/>
    <w:rsid w:val="00BB076F"/>
    <w:rsid w:val="00BB0C2F"/>
    <w:rsid w:val="00BB4524"/>
    <w:rsid w:val="00BC1C02"/>
    <w:rsid w:val="00BC2068"/>
    <w:rsid w:val="00BC2207"/>
    <w:rsid w:val="00BD149C"/>
    <w:rsid w:val="00BD5A5E"/>
    <w:rsid w:val="00BD71C6"/>
    <w:rsid w:val="00BE03EC"/>
    <w:rsid w:val="00BF1730"/>
    <w:rsid w:val="00BF5BC9"/>
    <w:rsid w:val="00C0345C"/>
    <w:rsid w:val="00C13494"/>
    <w:rsid w:val="00C1592A"/>
    <w:rsid w:val="00C2124C"/>
    <w:rsid w:val="00C27A06"/>
    <w:rsid w:val="00C36C87"/>
    <w:rsid w:val="00C40D06"/>
    <w:rsid w:val="00C4748F"/>
    <w:rsid w:val="00C55F71"/>
    <w:rsid w:val="00C602F6"/>
    <w:rsid w:val="00C70899"/>
    <w:rsid w:val="00C767FC"/>
    <w:rsid w:val="00C81228"/>
    <w:rsid w:val="00C8348B"/>
    <w:rsid w:val="00C87751"/>
    <w:rsid w:val="00C9658E"/>
    <w:rsid w:val="00CA4164"/>
    <w:rsid w:val="00CA4C16"/>
    <w:rsid w:val="00CB0A75"/>
    <w:rsid w:val="00CB4B8A"/>
    <w:rsid w:val="00CB6838"/>
    <w:rsid w:val="00CB6AD7"/>
    <w:rsid w:val="00CD44ED"/>
    <w:rsid w:val="00CD7661"/>
    <w:rsid w:val="00CE161E"/>
    <w:rsid w:val="00CF2852"/>
    <w:rsid w:val="00D0446A"/>
    <w:rsid w:val="00D06799"/>
    <w:rsid w:val="00D11068"/>
    <w:rsid w:val="00D154ED"/>
    <w:rsid w:val="00D24522"/>
    <w:rsid w:val="00D345B4"/>
    <w:rsid w:val="00D34AB0"/>
    <w:rsid w:val="00D35C90"/>
    <w:rsid w:val="00D566C7"/>
    <w:rsid w:val="00D57CEF"/>
    <w:rsid w:val="00D646F9"/>
    <w:rsid w:val="00D668BB"/>
    <w:rsid w:val="00D72501"/>
    <w:rsid w:val="00D830EF"/>
    <w:rsid w:val="00D842AD"/>
    <w:rsid w:val="00D84584"/>
    <w:rsid w:val="00D8790A"/>
    <w:rsid w:val="00D90F37"/>
    <w:rsid w:val="00DA1BB2"/>
    <w:rsid w:val="00DA2A6F"/>
    <w:rsid w:val="00DA6CD4"/>
    <w:rsid w:val="00DB26B6"/>
    <w:rsid w:val="00DD2706"/>
    <w:rsid w:val="00DD5903"/>
    <w:rsid w:val="00DD60C7"/>
    <w:rsid w:val="00DD6DF6"/>
    <w:rsid w:val="00DF6A2F"/>
    <w:rsid w:val="00DF791C"/>
    <w:rsid w:val="00E00EEC"/>
    <w:rsid w:val="00E04295"/>
    <w:rsid w:val="00E10FC6"/>
    <w:rsid w:val="00E15D88"/>
    <w:rsid w:val="00E22973"/>
    <w:rsid w:val="00E23CFD"/>
    <w:rsid w:val="00E247F6"/>
    <w:rsid w:val="00E323ED"/>
    <w:rsid w:val="00E36541"/>
    <w:rsid w:val="00E477DA"/>
    <w:rsid w:val="00E524D9"/>
    <w:rsid w:val="00E56292"/>
    <w:rsid w:val="00E61DC7"/>
    <w:rsid w:val="00E6385D"/>
    <w:rsid w:val="00E63D0D"/>
    <w:rsid w:val="00E67FB8"/>
    <w:rsid w:val="00E73136"/>
    <w:rsid w:val="00E74889"/>
    <w:rsid w:val="00E773B8"/>
    <w:rsid w:val="00E854EE"/>
    <w:rsid w:val="00E97AB6"/>
    <w:rsid w:val="00EA4332"/>
    <w:rsid w:val="00EA6678"/>
    <w:rsid w:val="00EA670B"/>
    <w:rsid w:val="00EB3493"/>
    <w:rsid w:val="00EB55E9"/>
    <w:rsid w:val="00EC5634"/>
    <w:rsid w:val="00ED337E"/>
    <w:rsid w:val="00ED7F8E"/>
    <w:rsid w:val="00EE3058"/>
    <w:rsid w:val="00EE76C6"/>
    <w:rsid w:val="00EF11C8"/>
    <w:rsid w:val="00EF44C6"/>
    <w:rsid w:val="00F00574"/>
    <w:rsid w:val="00F034CB"/>
    <w:rsid w:val="00F04E4F"/>
    <w:rsid w:val="00F108A6"/>
    <w:rsid w:val="00F148FF"/>
    <w:rsid w:val="00F14F82"/>
    <w:rsid w:val="00F2259D"/>
    <w:rsid w:val="00F24BF5"/>
    <w:rsid w:val="00F360A9"/>
    <w:rsid w:val="00F37BE7"/>
    <w:rsid w:val="00F40B62"/>
    <w:rsid w:val="00F543ED"/>
    <w:rsid w:val="00F555EE"/>
    <w:rsid w:val="00F61C74"/>
    <w:rsid w:val="00F63036"/>
    <w:rsid w:val="00F64CB7"/>
    <w:rsid w:val="00F66A94"/>
    <w:rsid w:val="00F671C1"/>
    <w:rsid w:val="00F6745F"/>
    <w:rsid w:val="00F73F17"/>
    <w:rsid w:val="00F76E44"/>
    <w:rsid w:val="00F82EE9"/>
    <w:rsid w:val="00F87481"/>
    <w:rsid w:val="00F9014A"/>
    <w:rsid w:val="00F91D19"/>
    <w:rsid w:val="00FA4B11"/>
    <w:rsid w:val="00FB3792"/>
    <w:rsid w:val="00FB7F2E"/>
    <w:rsid w:val="00FC2871"/>
    <w:rsid w:val="00FD0446"/>
    <w:rsid w:val="00FE2344"/>
    <w:rsid w:val="00FE71E4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jc w:val="both"/>
    </w:pPr>
    <w:rPr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8"/>
      <w:jc w:val="both"/>
    </w:pPr>
    <w:rPr>
      <w:lang w:val="x-none" w:eastAsia="x-none"/>
    </w:rPr>
  </w:style>
  <w:style w:type="paragraph" w:styleId="2">
    <w:name w:val="Body Text Indent 2"/>
    <w:basedOn w:val="a"/>
    <w:link w:val="20"/>
    <w:rsid w:val="00FE71E4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uiPriority w:val="99"/>
    <w:rsid w:val="00696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D4F6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D4F6D"/>
    <w:rPr>
      <w:sz w:val="16"/>
      <w:szCs w:val="16"/>
    </w:rPr>
  </w:style>
  <w:style w:type="character" w:customStyle="1" w:styleId="a9">
    <w:name w:val="Основной текст с отступом Знак"/>
    <w:link w:val="a8"/>
    <w:rsid w:val="003A5306"/>
    <w:rPr>
      <w:sz w:val="28"/>
      <w:szCs w:val="28"/>
    </w:rPr>
  </w:style>
  <w:style w:type="character" w:customStyle="1" w:styleId="30">
    <w:name w:val="Основной текст 3 Знак"/>
    <w:link w:val="3"/>
    <w:rsid w:val="008157D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873508"/>
    <w:rPr>
      <w:sz w:val="28"/>
      <w:szCs w:val="28"/>
    </w:rPr>
  </w:style>
  <w:style w:type="paragraph" w:styleId="aa">
    <w:name w:val="No Spacing"/>
    <w:uiPriority w:val="1"/>
    <w:qFormat/>
    <w:rsid w:val="00980D90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167949"/>
    <w:rPr>
      <w:sz w:val="28"/>
      <w:szCs w:val="28"/>
    </w:rPr>
  </w:style>
  <w:style w:type="table" w:styleId="ab">
    <w:name w:val="Table Grid"/>
    <w:basedOn w:val="a1"/>
    <w:rsid w:val="0008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71C6"/>
    <w:pPr>
      <w:ind w:left="720"/>
      <w:contextualSpacing/>
    </w:pPr>
  </w:style>
  <w:style w:type="paragraph" w:customStyle="1" w:styleId="Standard">
    <w:name w:val="Standard"/>
    <w:rsid w:val="00C55F7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pPr>
      <w:jc w:val="both"/>
    </w:pPr>
    <w:rPr>
      <w:sz w:val="24"/>
      <w:szCs w:val="24"/>
      <w:lang w:val="x-none" w:eastAsia="x-none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8"/>
      <w:jc w:val="both"/>
    </w:pPr>
    <w:rPr>
      <w:lang w:val="x-none" w:eastAsia="x-none"/>
    </w:rPr>
  </w:style>
  <w:style w:type="paragraph" w:styleId="2">
    <w:name w:val="Body Text Indent 2"/>
    <w:basedOn w:val="a"/>
    <w:link w:val="20"/>
    <w:rsid w:val="00FE71E4"/>
    <w:pPr>
      <w:spacing w:after="120" w:line="480" w:lineRule="auto"/>
      <w:ind w:left="283"/>
    </w:pPr>
    <w:rPr>
      <w:lang w:val="x-none" w:eastAsia="x-none"/>
    </w:rPr>
  </w:style>
  <w:style w:type="paragraph" w:customStyle="1" w:styleId="ConsPlusNormal">
    <w:name w:val="ConsPlusNormal"/>
    <w:uiPriority w:val="99"/>
    <w:rsid w:val="00696B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D4F6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D4F6D"/>
    <w:rPr>
      <w:sz w:val="16"/>
      <w:szCs w:val="16"/>
    </w:rPr>
  </w:style>
  <w:style w:type="character" w:customStyle="1" w:styleId="a9">
    <w:name w:val="Основной текст с отступом Знак"/>
    <w:link w:val="a8"/>
    <w:rsid w:val="003A5306"/>
    <w:rPr>
      <w:sz w:val="28"/>
      <w:szCs w:val="28"/>
    </w:rPr>
  </w:style>
  <w:style w:type="character" w:customStyle="1" w:styleId="30">
    <w:name w:val="Основной текст 3 Знак"/>
    <w:link w:val="3"/>
    <w:rsid w:val="008157D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873508"/>
    <w:rPr>
      <w:sz w:val="28"/>
      <w:szCs w:val="28"/>
    </w:rPr>
  </w:style>
  <w:style w:type="paragraph" w:styleId="aa">
    <w:name w:val="No Spacing"/>
    <w:uiPriority w:val="1"/>
    <w:qFormat/>
    <w:rsid w:val="00980D90"/>
    <w:rPr>
      <w:sz w:val="28"/>
      <w:szCs w:val="28"/>
    </w:rPr>
  </w:style>
  <w:style w:type="character" w:customStyle="1" w:styleId="a4">
    <w:name w:val="Верхний колонтитул Знак"/>
    <w:link w:val="a3"/>
    <w:uiPriority w:val="99"/>
    <w:rsid w:val="00167949"/>
    <w:rPr>
      <w:sz w:val="28"/>
      <w:szCs w:val="28"/>
    </w:rPr>
  </w:style>
  <w:style w:type="table" w:styleId="ab">
    <w:name w:val="Table Grid"/>
    <w:basedOn w:val="a1"/>
    <w:rsid w:val="00083A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71C6"/>
    <w:pPr>
      <w:ind w:left="720"/>
      <w:contextualSpacing/>
    </w:pPr>
  </w:style>
  <w:style w:type="paragraph" w:customStyle="1" w:styleId="Standard">
    <w:name w:val="Standard"/>
    <w:rsid w:val="00C55F71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&#1043;&#1040;&#1042;&#1056;&#1048;&#1051;&#1054;&#1042;&#1040;\&#1044;&#1086;&#1082;&#1091;&#1084;&#1077;&#1085;&#1090;&#1099;\&#1055;&#1048;&#1057;&#1068;&#1052;&#1040;\2017%20&#1075;&#1086;&#1076;\&#1055;&#1056;&#1054;&#1063;&#1048;&#1045;\&#1063;&#1091;&#1073;&#1072;&#1088;&#1086;&#1074;&#1091;%20&#1087;&#1086;%20&#1050;&#1072;&#1088;&#1089;&#1091;&#1085;&#109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Чубарову по Карсуну</Template>
  <TotalTime>67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</vt:lpstr>
    </vt:vector>
  </TitlesOfParts>
  <Company>-</Company>
  <LinksUpToDate>false</LinksUpToDate>
  <CharactersWithSpaces>477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mailto:mz@ulgov.ru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</dc:title>
  <dc:creator>ГавриловаЕМ</dc:creator>
  <cp:lastModifiedBy>user</cp:lastModifiedBy>
  <cp:revision>11</cp:revision>
  <cp:lastPrinted>2017-12-28T07:09:00Z</cp:lastPrinted>
  <dcterms:created xsi:type="dcterms:W3CDTF">2017-12-27T13:27:00Z</dcterms:created>
  <dcterms:modified xsi:type="dcterms:W3CDTF">2018-01-15T12:08:00Z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1136649357</vt:i4>
  </property>
</Properties>
</file>